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center"/>
        <w:rPr>
          <w:rFonts w:hint="eastAsia" w:ascii="仿宋" w:hAnsi="仿宋" w:eastAsia="仿宋" w:cs="仿宋"/>
          <w:b/>
          <w:bCs/>
          <w:color w:val="111111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2021届“优秀毕业生”、“十佳毕业生”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公示的公告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为了贯彻落实立德树人根本任务，进一步做好我院2021届毕业生工作。经学院研究，决定在我院2021届毕业生中开展优秀毕业生和十佳毕业生评选工作，评选出2021届55位“优秀毕业生”、34位“十佳毕业生”，现将55名“优秀毕业生”、34位“十佳毕业生”予以公示（具体名单见附件）。公示期间若有异议可来电告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公示时间：2021年6月23日—2021年6月25日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联系电话：0594-3982691 （学生工作处）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              0594-7659335（纪检监察审计室）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邮箱：635059638@qq.com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联系人:林老师(学生工作处)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张老师（纪检监察审计室）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来访接待处室: 学院学生工作处（学院涵江梧塘校区行政楼中区101）</w:t>
      </w:r>
    </w:p>
    <w:p>
      <w:pPr>
        <w:jc w:val="center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附件1：湄洲湾职业技术学院2021届“优秀毕业生”公示名单</w:t>
      </w:r>
    </w:p>
    <w:p>
      <w:pPr>
        <w:jc w:val="center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附件2：湄洲湾职业技术学院2021届“十佳毕业生”公示名单</w:t>
      </w:r>
    </w:p>
    <w:p>
      <w:pPr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                                                                                                               湄洲湾职业技术学院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                                      学生工作处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                                   2021年6月22日</w:t>
      </w: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80" w:lineRule="exact"/>
        <w:jc w:val="left"/>
        <w:rPr>
          <w:rFonts w:hint="eastAsia" w:ascii="黑体" w:hAnsi="仿宋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仿宋" w:eastAsia="黑体" w:cs="Times New Roman"/>
          <w:sz w:val="32"/>
          <w:szCs w:val="32"/>
        </w:rPr>
        <w:t>附件</w:t>
      </w:r>
      <w:r>
        <w:rPr>
          <w:rFonts w:hint="eastAsia" w:ascii="黑体" w:hAnsi="仿宋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32"/>
        </w:rPr>
        <w:t>湄洲湾职业技术学院202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</w:rPr>
        <w:t>届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  <w:lang w:eastAsia="zh-CN"/>
        </w:rPr>
        <w:t>“</w:t>
      </w:r>
      <w:r>
        <w:rPr>
          <w:rFonts w:hint="eastAsia" w:ascii="仿宋_GB2312" w:eastAsia="仿宋_GB2312" w:cs="宋体"/>
          <w:b/>
          <w:kern w:val="0"/>
          <w:sz w:val="44"/>
          <w:szCs w:val="32"/>
          <w:lang w:val="en-US" w:eastAsia="zh-CN"/>
        </w:rPr>
        <w:t>优秀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  <w:lang w:eastAsia="zh-CN"/>
        </w:rPr>
        <w:t>毕业生”公示名单</w:t>
      </w:r>
    </w:p>
    <w:tbl>
      <w:tblPr>
        <w:tblStyle w:val="7"/>
        <w:tblW w:w="14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411"/>
        <w:gridCol w:w="1606"/>
        <w:gridCol w:w="1215"/>
        <w:gridCol w:w="1245"/>
        <w:gridCol w:w="1456"/>
        <w:gridCol w:w="1741"/>
        <w:gridCol w:w="1080"/>
        <w:gridCol w:w="1080"/>
        <w:gridCol w:w="1080"/>
        <w:gridCol w:w="1080"/>
        <w:gridCol w:w="10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系部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学习成绩排名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综合测评成绩班级排名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社区文明分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是否满足2021届毕业条件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是否有违规违纪，受处分情况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系部意见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1806010120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李艳红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大一：9/44  大二：6/44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大一：6/44 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1806010208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华维维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大一：4/43  大二：5/43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大一：8/43 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大二：5/43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1806040116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沈浩鑫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大一：3/28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大二：7/26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大二：2/26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宝玉石182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1806020213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吴霞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大一：2/15  大二：2/15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大一：2/15 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大二：2/15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1806030117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叶丹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大二：8/37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大二：3/37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艺术设计191（五年专）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1906050111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3/23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1/23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1808010144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陈宝娟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大一：1/61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大一：2/61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大二：2/59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大二：2/59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1808010128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张梦倩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大一：12/61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大一：3/61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 1/59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 1/59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1808010248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林思倩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大一：5/60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大一：1/59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大二：2/59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大二：1/59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1808010203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大一：2/60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大一：3/59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大二：9/59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大二：4/59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1808010220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林秀虹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大一：1/60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大一：2/60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大二：1/59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大二：2/59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护理183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1808010335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叶婉怡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大一：3/60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大一：2/60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大二：7/60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大二：1/60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护理183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1808010343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阮怡静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大一：2/60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大一：3/60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大二：2/60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大二：1/60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护理184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1808010449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蔡燕茹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大一：1/61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大一：1/61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大二：3/61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大二：1/61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护理184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1808010430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蔡幼苗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大一：10/61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大一：6/61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大二：1/61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大二：2/61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护理185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1808010523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叶冬梅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大二：1/42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护理185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1808010531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大一：2/42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大二：2/42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护理185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1808010517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大二：3/42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护理186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1808010602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郑漂漂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大二：1/41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大二：1/41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护理187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1808010712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黄洁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大二：1/41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1808020106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林政怀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大一：1/11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大二：1/11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1808020102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王汉平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大一：2/11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大二：/11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大二：/11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1808030129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衷丽蓉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大一：7/45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1808030208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赖颖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大一：2/45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大二：4/45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1808030224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童美麟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助产183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1808030306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姚泷钦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大二：5/30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助产183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1808030312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李咏薇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大一：2/30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大二：2/30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1805020123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钟佳琳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1805020134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黄梦雪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大一：9/46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大一：9/46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会计182班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1805020223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张剑萍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大一：7/50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大一：3/50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大二11/50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大二：5/50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会计183班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1805020318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陈健静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大一：6/47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大二14/47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大二：6/47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会计183班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1805020329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吴淑贞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大一18/47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大一：11/47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大二：6/47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1805010104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李嘉伟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大一：3/38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大二：3/38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大二：2/38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1805040105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陈露露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大一：6/37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大一：5/37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大二：5/38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电商182班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1805040225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王艺灵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大一11/31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大一：8/31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大二：5/31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大二：3/31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1807010225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建筑工程技术191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1907010142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林英杰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大一：5/41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大一：2/41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大二：5/41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1801020206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大一：88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1801020218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电信191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1901020104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大一：94.5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电信192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1901020206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大一：97.5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大二：91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数字展示VR181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1802060101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林培荣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大一：1/28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大二：1/28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1802040125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池陈宇坤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大一：1/28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大一：129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大二：1/27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1802040124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钟雪玲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大一：2/28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大二：2/27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1802020138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何先忠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大一：3/58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大一：1/58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大一：96.5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大二；6/58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大二：3/58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1802020139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陈添富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大一；4/58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大一：4/58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大一；90.5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大二；1/58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大二：1/58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1802020136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刘思念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大一；8/58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大一：6/58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大一；102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大二；2/58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大二：2/58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软件182班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1802020260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詹诗涵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大一；9/62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大一；3/62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大一：98.5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大二；4/62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大二：3/62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软件182班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1802020247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李洋红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大一；8/62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大一；5/62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大二；2/62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大二：2/62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1802010215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洪添辉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大一：127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计机181班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1802010144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连伟涵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大一：4/46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大一：9/46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大一：91.5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大二：3/46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大二：3/46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1803010216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张耿超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大一:5/51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大一：85.5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大二：98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1803010244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余慧灵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大一:18/51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大一:10/51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大一:95.5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大二:3/48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大二:3/48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大二:86.5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食药监181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1803040118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简淑贞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大一:6/32     大二:9/30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大一:7/32    大二:10/30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大一:92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大二:85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食药监181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1803040119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翁欣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大一:4/32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大一:4/32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大一:96.5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大二:3/30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大二:2/30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大二:85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汽修191班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1904030136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许嘉洪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widowControl/>
        <w:spacing w:line="580" w:lineRule="exact"/>
        <w:jc w:val="left"/>
        <w:rPr>
          <w:rFonts w:hint="eastAsia" w:ascii="黑体" w:hAnsi="仿宋" w:eastAsia="黑体" w:cs="Times New Roman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黑体" w:hAnsi="仿宋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仿宋" w:eastAsia="黑体" w:cs="Times New Roman"/>
          <w:sz w:val="32"/>
          <w:szCs w:val="32"/>
        </w:rPr>
        <w:t>附件</w:t>
      </w:r>
      <w:r>
        <w:rPr>
          <w:rFonts w:hint="eastAsia" w:ascii="黑体" w:hAnsi="仿宋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32"/>
        </w:rPr>
        <w:t>湄洲湾职业技术学院202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</w:rPr>
        <w:t>届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  <w:lang w:eastAsia="zh-CN"/>
        </w:rPr>
        <w:t>“</w:t>
      </w:r>
      <w:r>
        <w:rPr>
          <w:rFonts w:hint="eastAsia" w:ascii="仿宋_GB2312" w:eastAsia="仿宋_GB2312" w:cs="宋体"/>
          <w:b/>
          <w:kern w:val="0"/>
          <w:sz w:val="44"/>
          <w:szCs w:val="32"/>
          <w:lang w:val="en-US" w:eastAsia="zh-CN"/>
        </w:rPr>
        <w:t>十佳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  <w:lang w:eastAsia="zh-CN"/>
        </w:rPr>
        <w:t>毕业生”公示名单</w:t>
      </w:r>
    </w:p>
    <w:tbl>
      <w:tblPr>
        <w:tblStyle w:val="7"/>
        <w:tblW w:w="139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79"/>
        <w:gridCol w:w="1079"/>
        <w:gridCol w:w="1500"/>
        <w:gridCol w:w="1079"/>
        <w:gridCol w:w="1079"/>
        <w:gridCol w:w="1079"/>
        <w:gridCol w:w="1079"/>
        <w:gridCol w:w="1079"/>
        <w:gridCol w:w="1079"/>
        <w:gridCol w:w="1079"/>
        <w:gridCol w:w="1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宝玉石182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1806020209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赵朝旭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大一：1/15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大二：1/15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1808010131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大一：2/61 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大一：1/61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大二：19/59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大二：3/59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1808030114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何莹莹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大一：19/45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大一：3/45  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1805020109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大一:1/46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建筑工程造价181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1807020108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谢凌钦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电气182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1801010226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黄尚基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1802030122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傅一森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大一：10/28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大一：4/28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大一：118.5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大二：3/28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1802050119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大一：13/30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大一：7/30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大一：111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大二：8/30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大二：8/30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食药监181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1803040110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温诗嘉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大一:91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大二:2/30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大二:1/30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大二:85.5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1806030129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沈秀芬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大一：3/36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1808010231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纪丽珍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大一：4/59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大二：26/59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大二：5/61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护理183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1808010323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张舒琪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大一：4/60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大二：15/60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大二：3/60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会计181班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1805020138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何焰婷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大一:2/46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大一2/46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建筑工程造价181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1807020129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李晶瑶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大一：2/45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大二：16/45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大二：10/45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电信191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1901020102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林梓航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大一：97.5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大二：91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软件182班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1802020212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谢文鑫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大一；4/62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大一；1/62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大二：1/62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计机181班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1802010136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大二：5/46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油储181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1803030109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程扬阳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大一:2/19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汽修181班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1804030135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蒋新涌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大一：7/43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1806010140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柯思莹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大一：3/44  大二：2/44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大一：2/44  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护理184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1808010429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倪少玲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大一：19/61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大一：30/61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大二：20/61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大二：8/61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护理186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1808010601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王亦杭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大二：14/41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会计182班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1805020204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陈季青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大一:1/50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大二：1/50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会计182班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1805020241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大一:12/50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大一:9/50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大二：21/50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大二：7/50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建筑工程技术191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1907010118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唐远洲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电信182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1801020202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大二：95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化工182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1803010207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大一:95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大二:1/48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大二:1/48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大二:89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室内182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1806010226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林培清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大一：1/43  大二：18/43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大一：1/43  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护理187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1808010732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大一：12/41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大一：8/41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大二：7/41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会计183班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1805020334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严晓议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大一:5/47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大一:6/47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大二：20/47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电商182班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1805040223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韩贺彬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大一;4/31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大二：2/31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建筑工程技术182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1807010203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郑炜源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  <w:bookmarkStart w:id="0" w:name="_GoBack"/>
            <w:bookmarkEnd w:id="0"/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电信192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1901020220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大二：97.5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  <w:sectPr>
          <w:pgSz w:w="16838" w:h="11906" w:orient="landscape"/>
          <w:pgMar w:top="1800" w:right="1718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57DD"/>
    <w:rsid w:val="00540B21"/>
    <w:rsid w:val="006A008F"/>
    <w:rsid w:val="006C699F"/>
    <w:rsid w:val="009131B1"/>
    <w:rsid w:val="00A941D1"/>
    <w:rsid w:val="00BA7F00"/>
    <w:rsid w:val="00D20947"/>
    <w:rsid w:val="00E200A9"/>
    <w:rsid w:val="070E6CE9"/>
    <w:rsid w:val="089E528C"/>
    <w:rsid w:val="0B5A172C"/>
    <w:rsid w:val="0EEE6CAE"/>
    <w:rsid w:val="0FEA20A8"/>
    <w:rsid w:val="1BDD4757"/>
    <w:rsid w:val="1CF500C6"/>
    <w:rsid w:val="330428DC"/>
    <w:rsid w:val="396464B7"/>
    <w:rsid w:val="39785CAE"/>
    <w:rsid w:val="3D4B0135"/>
    <w:rsid w:val="411D3516"/>
    <w:rsid w:val="47250103"/>
    <w:rsid w:val="4D131718"/>
    <w:rsid w:val="4F273F67"/>
    <w:rsid w:val="4F3526C6"/>
    <w:rsid w:val="59086945"/>
    <w:rsid w:val="691A06D9"/>
    <w:rsid w:val="6B015F1B"/>
    <w:rsid w:val="70C93385"/>
    <w:rsid w:val="71324D32"/>
    <w:rsid w:val="717606F7"/>
    <w:rsid w:val="7816583F"/>
    <w:rsid w:val="7B6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outlineLvl w:val="0"/>
    </w:pPr>
    <w:rPr>
      <w:rFonts w:cs="Times New Roman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5"/>
    <w:link w:val="2"/>
    <w:qFormat/>
    <w:uiPriority w:val="9"/>
    <w:rPr>
      <w:rFonts w:ascii="宋体" w:hAnsi="宋体" w:cs="宋体"/>
      <w:b/>
      <w:bCs/>
      <w:kern w:val="44"/>
      <w:sz w:val="44"/>
      <w:szCs w:val="44"/>
    </w:rPr>
  </w:style>
  <w:style w:type="character" w:customStyle="1" w:styleId="10">
    <w:name w:val="Header Char"/>
    <w:basedOn w:val="5"/>
    <w:link w:val="4"/>
    <w:semiHidden/>
    <w:qFormat/>
    <w:uiPriority w:val="99"/>
    <w:rPr>
      <w:rFonts w:ascii="宋体" w:hAnsi="宋体" w:cs="宋体"/>
      <w:kern w:val="0"/>
      <w:sz w:val="18"/>
      <w:szCs w:val="18"/>
    </w:rPr>
  </w:style>
  <w:style w:type="character" w:customStyle="1" w:styleId="11">
    <w:name w:val="Footer Char"/>
    <w:basedOn w:val="5"/>
    <w:link w:val="3"/>
    <w:semiHidden/>
    <w:qFormat/>
    <w:uiPriority w:val="99"/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564</Words>
  <Characters>3219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2020-12-14T03:37:00Z</dcterms:created>
  <dc:creator>表哥</dc:creator>
  <cp:lastModifiedBy>吴辽</cp:lastModifiedBy>
  <cp:lastPrinted>2021-06-23T09:01:00Z</cp:lastPrinted>
  <dcterms:modified xsi:type="dcterms:W3CDTF">2021-06-26T02:19:15Z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5E966B83CEFF4B6D98D76271B2E66BFA</vt:lpwstr>
  </property>
</Properties>
</file>